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5" w:type="pct"/>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6019"/>
      </w:tblGrid>
      <w:tr w:rsidR="007A275B" w:rsidTr="00E446C3">
        <w:trPr>
          <w:trHeight w:val="710"/>
        </w:trPr>
        <w:tc>
          <w:tcPr>
            <w:tcW w:w="1984"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bookmarkStart w:id="0" w:name="_GoBack"/>
          <w:bookmarkEnd w:id="0"/>
          <w:p w:rsidR="007A275B" w:rsidRDefault="006814CD">
            <w:pPr>
              <w:pStyle w:val="PersonalName"/>
              <w:jc w:val="center"/>
            </w:pPr>
            <w:sdt>
              <w:sdtPr>
                <w:rPr>
                  <w:rFonts w:ascii="Footlight MT Light" w:hAnsi="Footlight MT Light"/>
                </w:rPr>
                <w:id w:val="1389845768"/>
                <w:placeholder>
                  <w:docPart w:val="9EB2A1937177493B8EC839B1251DF7B1"/>
                </w:placeholder>
                <w:dataBinding w:prefixMappings="xmlns:ns0='http://schemas.openxmlformats.org/officeDocument/2006/extended-properties' " w:xpath="/ns0:Properties[1]/ns0:Company[1]" w:storeItemID="{6668398D-A668-4E3E-A5EB-62B293D839F1}"/>
                <w:text/>
              </w:sdtPr>
              <w:sdtEndPr/>
              <w:sdtContent>
                <w:r w:rsidR="001B4669" w:rsidRPr="00E446C3">
                  <w:rPr>
                    <w:rFonts w:ascii="Footlight MT Light" w:hAnsi="Footlight MT Light"/>
                  </w:rPr>
                  <w:t>Donja’s Dogs adoption contract</w:t>
                </w:r>
              </w:sdtContent>
            </w:sdt>
          </w:p>
        </w:tc>
        <w:tc>
          <w:tcPr>
            <w:tcW w:w="3016"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7A275B" w:rsidRDefault="007A275B">
            <w:pPr>
              <w:pStyle w:val="NoSpacing"/>
              <w:ind w:left="71" w:hanging="71"/>
              <w:jc w:val="right"/>
            </w:pPr>
          </w:p>
        </w:tc>
      </w:tr>
      <w:tr w:rsidR="007A275B" w:rsidTr="00E446C3">
        <w:trPr>
          <w:trHeight w:val="900"/>
        </w:trPr>
        <w:tc>
          <w:tcPr>
            <w:tcW w:w="1984"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7A275B" w:rsidRDefault="006814CD">
            <w:pPr>
              <w:pStyle w:val="NoSpacing"/>
              <w:jc w:val="center"/>
              <w:rPr>
                <w:caps/>
                <w:color w:val="FFFFFF" w:themeColor="background1"/>
              </w:rPr>
            </w:pPr>
            <w:sdt>
              <w:sdtPr>
                <w:rPr>
                  <w:caps/>
                  <w:color w:val="FFFFFF" w:themeColor="background1"/>
                  <w:sz w:val="18"/>
                  <w:szCs w:val="18"/>
                </w:rPr>
                <w:alias w:val="Address"/>
                <w:tag w:val="Address"/>
                <w:id w:val="-203863747"/>
                <w:placeholder>
                  <w:docPart w:val="FDD1D26DE20B42C7803284B0AA64D043"/>
                </w:placeholder>
                <w:dataBinding w:prefixMappings="xmlns:ns0='http://schemas.microsoft.com/office/2006/coverPageProps' " w:xpath="/ns0:CoverPageProperties[1]/ns0:CompanyAddress[1]" w:storeItemID="{55AF091B-3C7A-41E3-B477-F2FDAA23CFDA}"/>
                <w:text/>
              </w:sdtPr>
              <w:sdtEndPr/>
              <w:sdtContent>
                <w:r w:rsidR="001B4669">
                  <w:rPr>
                    <w:caps/>
                    <w:color w:val="FFFFFF" w:themeColor="background1"/>
                    <w:sz w:val="18"/>
                    <w:szCs w:val="18"/>
                  </w:rPr>
                  <w:t>Helping Shelter animals find their forever homes</w:t>
                </w:r>
              </w:sdtContent>
            </w:sdt>
          </w:p>
        </w:tc>
        <w:tc>
          <w:tcPr>
            <w:tcW w:w="3016" w:type="pct"/>
            <w:vMerge/>
            <w:tcBorders>
              <w:top w:val="nil"/>
              <w:left w:val="single" w:sz="4" w:space="0" w:color="6B7C71" w:themeColor="accent1" w:themeShade="BF"/>
              <w:bottom w:val="nil"/>
              <w:right w:val="single" w:sz="4" w:space="0" w:color="6B7C71" w:themeColor="accent1" w:themeShade="BF"/>
            </w:tcBorders>
            <w:shd w:val="clear" w:color="auto" w:fill="auto"/>
          </w:tcPr>
          <w:p w:rsidR="007A275B" w:rsidRDefault="007A275B">
            <w:pPr>
              <w:pStyle w:val="NoSpacing"/>
            </w:pPr>
          </w:p>
        </w:tc>
      </w:tr>
    </w:tbl>
    <w:p w:rsidR="007A275B" w:rsidRDefault="004F758F">
      <w:r>
        <w:rPr>
          <w:noProof/>
          <w:lang w:eastAsia="ja-JP"/>
        </w:rPr>
        <w:drawing>
          <wp:anchor distT="0" distB="0" distL="114300" distR="114300" simplePos="0" relativeHeight="251661312" behindDoc="0" locked="0" layoutInCell="1" allowOverlap="1">
            <wp:simplePos x="0" y="0"/>
            <wp:positionH relativeFrom="column">
              <wp:posOffset>-257175</wp:posOffset>
            </wp:positionH>
            <wp:positionV relativeFrom="page">
              <wp:posOffset>704850</wp:posOffset>
            </wp:positionV>
            <wp:extent cx="952013" cy="990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61014-214225[1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013" cy="990600"/>
                    </a:xfrm>
                    <a:prstGeom prst="rect">
                      <a:avLst/>
                    </a:prstGeom>
                  </pic:spPr>
                </pic:pic>
              </a:graphicData>
            </a:graphic>
            <wp14:sizeRelH relativeFrom="margin">
              <wp14:pctWidth>0</wp14:pctWidth>
            </wp14:sizeRelH>
            <wp14:sizeRelV relativeFrom="margin">
              <wp14:pctHeight>0</wp14:pctHeight>
            </wp14:sizeRelV>
          </wp:anchor>
        </w:drawing>
      </w:r>
      <w:r w:rsidR="00E446C3">
        <w:rPr>
          <w:noProof/>
          <w:lang w:eastAsia="ja-JP"/>
        </w:rPr>
        <mc:AlternateContent>
          <mc:Choice Requires="wps">
            <w:drawing>
              <wp:anchor distT="0" distB="0" distL="114300" distR="114300" simplePos="0" relativeHeight="251660288" behindDoc="0" locked="0" layoutInCell="1" allowOverlap="1">
                <wp:simplePos x="0" y="0"/>
                <wp:positionH relativeFrom="margin">
                  <wp:posOffset>3362325</wp:posOffset>
                </wp:positionH>
                <wp:positionV relativeFrom="margin">
                  <wp:posOffset>-19050</wp:posOffset>
                </wp:positionV>
                <wp:extent cx="3267075" cy="1219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solidFill>
                          <a:schemeClr val="lt1"/>
                        </a:solidFill>
                        <a:ln w="6350">
                          <a:solidFill>
                            <a:prstClr val="black"/>
                          </a:solidFill>
                        </a:ln>
                      </wps:spPr>
                      <wps:txbx>
                        <w:txbxContent>
                          <w:p w:rsidR="00FB565F" w:rsidRPr="00E446C3" w:rsidRDefault="00E446C3">
                            <w:pPr>
                              <w:rPr>
                                <w:sz w:val="18"/>
                              </w:rPr>
                            </w:pPr>
                            <w:r w:rsidRPr="00E446C3">
                              <w:rPr>
                                <w:sz w:val="18"/>
                              </w:rPr>
                              <w:t>Intake:_____________ Name:________________________</w:t>
                            </w:r>
                          </w:p>
                          <w:p w:rsidR="00E446C3" w:rsidRPr="00E446C3" w:rsidRDefault="00E446C3">
                            <w:pPr>
                              <w:rPr>
                                <w:sz w:val="18"/>
                              </w:rPr>
                            </w:pPr>
                            <w:r w:rsidRPr="00E446C3">
                              <w:rPr>
                                <w:sz w:val="18"/>
                              </w:rPr>
                              <w:t>Breed:__________________ Gender:       M        F</w:t>
                            </w:r>
                          </w:p>
                          <w:p w:rsidR="00E446C3" w:rsidRPr="00E446C3" w:rsidRDefault="00E446C3">
                            <w:pPr>
                              <w:rPr>
                                <w:sz w:val="18"/>
                              </w:rPr>
                            </w:pPr>
                            <w:r w:rsidRPr="00E446C3">
                              <w:rPr>
                                <w:sz w:val="18"/>
                              </w:rPr>
                              <w:t>Chip #____________________________________________</w:t>
                            </w:r>
                          </w:p>
                          <w:p w:rsidR="00E446C3" w:rsidRPr="00E446C3" w:rsidRDefault="00E446C3">
                            <w:pPr>
                              <w:rPr>
                                <w:sz w:val="18"/>
                              </w:rPr>
                            </w:pPr>
                            <w:r w:rsidRPr="00E446C3">
                              <w:rPr>
                                <w:sz w:val="18"/>
                              </w:rPr>
                              <w:t>Chip Type:        Home Again         24 Pet Watch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4.75pt;margin-top:-1.5pt;width:257.25pt;height: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" fillcolor="white [3201]" strokeweight=".5pt">
                <v:textbox>
                  <w:txbxContent>
                    <w:p w:rsidR="00FB565F" w:rsidRPr="00E446C3" w:rsidRDefault="00E446C3">
                      <w:pPr>
                        <w:rPr>
                          <w:sz w:val="18"/>
                        </w:rPr>
                      </w:pPr>
                      <w:proofErr w:type="gramStart"/>
                      <w:r w:rsidRPr="00E446C3">
                        <w:rPr>
                          <w:sz w:val="18"/>
                        </w:rPr>
                        <w:t>Intake:_</w:t>
                      </w:r>
                      <w:proofErr w:type="gramEnd"/>
                      <w:r w:rsidRPr="00E446C3">
                        <w:rPr>
                          <w:sz w:val="18"/>
                        </w:rPr>
                        <w:t>____________ Name:________________________</w:t>
                      </w:r>
                    </w:p>
                    <w:p w:rsidR="00E446C3" w:rsidRPr="00E446C3" w:rsidRDefault="00E446C3">
                      <w:pPr>
                        <w:rPr>
                          <w:sz w:val="18"/>
                        </w:rPr>
                      </w:pPr>
                      <w:proofErr w:type="gramStart"/>
                      <w:r w:rsidRPr="00E446C3">
                        <w:rPr>
                          <w:sz w:val="18"/>
                        </w:rPr>
                        <w:t>Breed:_</w:t>
                      </w:r>
                      <w:proofErr w:type="gramEnd"/>
                      <w:r w:rsidRPr="00E446C3">
                        <w:rPr>
                          <w:sz w:val="18"/>
                        </w:rPr>
                        <w:t>_________________ Gender:       M        F</w:t>
                      </w:r>
                    </w:p>
                    <w:p w:rsidR="00E446C3" w:rsidRPr="00E446C3" w:rsidRDefault="00E446C3">
                      <w:pPr>
                        <w:rPr>
                          <w:sz w:val="18"/>
                        </w:rPr>
                      </w:pPr>
                      <w:r w:rsidRPr="00E446C3">
                        <w:rPr>
                          <w:sz w:val="18"/>
                        </w:rPr>
                        <w:t>Chip #____________________________________________</w:t>
                      </w:r>
                    </w:p>
                    <w:p w:rsidR="00E446C3" w:rsidRPr="00E446C3" w:rsidRDefault="00E446C3">
                      <w:pPr>
                        <w:rPr>
                          <w:sz w:val="18"/>
                        </w:rPr>
                      </w:pPr>
                      <w:r w:rsidRPr="00E446C3">
                        <w:rPr>
                          <w:sz w:val="18"/>
                        </w:rPr>
                        <w:t>Chip Type:        Home Again         24 Pet Watch</w:t>
                      </w:r>
                    </w:p>
                  </w:txbxContent>
                </v:textbox>
                <w10:wrap anchorx="margin" anchory="margin"/>
              </v:shape>
            </w:pict>
          </mc:Fallback>
        </mc:AlternateContent>
      </w:r>
    </w:p>
    <w:p w:rsidR="007A275B" w:rsidRPr="00CE64ED" w:rsidRDefault="00CE64ED">
      <w:pPr>
        <w:rPr>
          <w:b/>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302895</wp:posOffset>
                </wp:positionV>
                <wp:extent cx="6429375" cy="1466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466850"/>
                        </a:xfrm>
                        <a:prstGeom prst="rect">
                          <a:avLst/>
                        </a:prstGeom>
                        <a:solidFill>
                          <a:schemeClr val="lt1"/>
                        </a:solidFill>
                        <a:ln w="6350">
                          <a:solidFill>
                            <a:prstClr val="black"/>
                          </a:solidFill>
                        </a:ln>
                      </wps:spPr>
                      <wps:txbx>
                        <w:txbxContent>
                          <w:p w:rsidR="00CE64ED" w:rsidRDefault="00CE64ED">
                            <w:r>
                              <w:t>Name:_______________________________________________________________________________________</w:t>
                            </w:r>
                          </w:p>
                          <w:p w:rsidR="00CE64ED" w:rsidRDefault="00CE64ED">
                            <w:r>
                              <w:t>ADDRESS:____________________________________________________________________________________</w:t>
                            </w:r>
                          </w:p>
                          <w:p w:rsidR="00CE64ED" w:rsidRDefault="00CE64ED">
                            <w:r>
                              <w:t>CITY:______________________ STATE:______________________ ZIP CODE:____________________________</w:t>
                            </w:r>
                          </w:p>
                          <w:p w:rsidR="00CE64ED" w:rsidRDefault="00CE64ED">
                            <w:r>
                              <w:t>PRIMARY PHONE #______________________________ ALT PHONE #________________________________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5pt;margin-top:23.85pt;width:506.2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" fillcolor="white [3201]" strokeweight=".5pt">
                <v:textbox>
                  <w:txbxContent>
                    <w:p w:rsidR="00CE64ED" w:rsidRDefault="00CE64ED">
                      <w:proofErr w:type="gramStart"/>
                      <w:r>
                        <w:t>Name:_</w:t>
                      </w:r>
                      <w:proofErr w:type="gramEnd"/>
                      <w:r>
                        <w:t>______________________________________________________________________________________</w:t>
                      </w:r>
                    </w:p>
                    <w:p w:rsidR="00CE64ED" w:rsidRDefault="00CE64ED">
                      <w:proofErr w:type="gramStart"/>
                      <w:r>
                        <w:t>ADDRESS:_</w:t>
                      </w:r>
                      <w:proofErr w:type="gramEnd"/>
                      <w:r>
                        <w:t>___________________________________________________________________________________</w:t>
                      </w:r>
                    </w:p>
                    <w:p w:rsidR="00CE64ED" w:rsidRDefault="00CE64ED">
                      <w:proofErr w:type="gramStart"/>
                      <w:r>
                        <w:t>CITY:_</w:t>
                      </w:r>
                      <w:proofErr w:type="gramEnd"/>
                      <w:r>
                        <w:t>_____________________ STATE:______________________ ZIP CODE:____________________________</w:t>
                      </w:r>
                    </w:p>
                    <w:p w:rsidR="00CE64ED" w:rsidRDefault="00CE64ED">
                      <w:r>
                        <w:t>PRIMARY PHONE #______________________________ ALT PHONE #________________________________</w:t>
                      </w:r>
                    </w:p>
                  </w:txbxContent>
                </v:textbox>
              </v:shape>
            </w:pict>
          </mc:Fallback>
        </mc:AlternateContent>
      </w:r>
      <w:sdt>
        <w:sdtPr>
          <w:rPr>
            <w:b/>
            <w:sz w:val="18"/>
          </w:rPr>
          <w:id w:val="19890522"/>
          <w:placeholder>
            <w:docPart w:val="A2CE341E79464B00880A4A8110F4DBC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1B4669" w:rsidRPr="00CE64ED">
            <w:rPr>
              <w:b/>
              <w:sz w:val="18"/>
            </w:rPr>
            <w:t>www.facebook.com/donjasdog   call (956)590-7371 or text (956)312-1138   email donjasdogs@gmail.com</w:t>
          </w:r>
        </w:sdtContent>
      </w:sdt>
    </w:p>
    <w:p w:rsidR="007A275B" w:rsidRPr="00CE64ED" w:rsidRDefault="007A275B">
      <w:pPr>
        <w:pStyle w:val="SenderAddress"/>
        <w:rPr>
          <w:b/>
        </w:rPr>
      </w:pPr>
    </w:p>
    <w:p w:rsidR="007A275B" w:rsidRDefault="007A275B">
      <w:pPr>
        <w:pStyle w:val="SenderAddress"/>
      </w:pPr>
    </w:p>
    <w:p w:rsidR="007A275B" w:rsidRDefault="007A275B"/>
    <w:p w:rsidR="00CE64ED" w:rsidRDefault="00CE64ED">
      <w:pPr>
        <w:pStyle w:val="Signature"/>
        <w:rPr>
          <w:sz w:val="21"/>
          <w:szCs w:val="21"/>
        </w:rPr>
      </w:pPr>
    </w:p>
    <w:p w:rsidR="00CE64ED" w:rsidRPr="00CE64ED" w:rsidRDefault="00CE64ED" w:rsidP="00CE64ED"/>
    <w:p w:rsidR="00CE64ED" w:rsidRPr="00CE64ED" w:rsidRDefault="00CE64ED" w:rsidP="00CE64ED"/>
    <w:p w:rsidR="00CE64ED" w:rsidRDefault="00CE64ED" w:rsidP="00CE64ED"/>
    <w:p w:rsidR="00CE64ED" w:rsidRPr="00CE64ED" w:rsidRDefault="00CE64ED" w:rsidP="00CE64ED">
      <w:pPr>
        <w:rPr>
          <w:i/>
          <w:sz w:val="16"/>
        </w:rPr>
      </w:pPr>
      <w:r w:rsidRPr="00CE64ED">
        <w:rPr>
          <w:i/>
          <w:sz w:val="16"/>
        </w:rPr>
        <w:t>I agree to provide annual vaccinations and examination by a licensed veterinarian and will procure immediate medical care at my own expense should the animal become ill or injured.</w:t>
      </w:r>
    </w:p>
    <w:p w:rsidR="00CE64ED" w:rsidRPr="00CE64ED" w:rsidRDefault="00CE64ED" w:rsidP="00CE64ED">
      <w:pPr>
        <w:rPr>
          <w:i/>
          <w:sz w:val="16"/>
        </w:rPr>
      </w:pPr>
      <w:r w:rsidRPr="00CE64ED">
        <w:rPr>
          <w:i/>
          <w:sz w:val="16"/>
        </w:rPr>
        <w:t xml:space="preserve">I acknowledge that adult dogs have been tested for heartworms and the test results have been provided to me. I agree to provide any adopted dog with monthly heartworm preventative for the rest of its life time. I agree to keep any adopted dog as an inside pet and not confined to mainly outside tie-downs, dog houses/uncontrolled climate shelters of any kind, chains, ropes, kennels or dog runs for the majority of their lifetime. </w:t>
      </w:r>
    </w:p>
    <w:p w:rsidR="00CE64ED" w:rsidRPr="00CE64ED" w:rsidRDefault="00CE64ED" w:rsidP="00CE64ED">
      <w:pPr>
        <w:rPr>
          <w:i/>
          <w:sz w:val="16"/>
        </w:rPr>
      </w:pPr>
      <w:r w:rsidRPr="00CE64ED">
        <w:rPr>
          <w:i/>
          <w:sz w:val="16"/>
        </w:rPr>
        <w:t xml:space="preserve">Donja’s Dogs does not guarantee the training or temperament of this new animal. I acknowledge that the choice of adopting this animal is solely my choice. </w:t>
      </w:r>
    </w:p>
    <w:p w:rsidR="00CE64ED" w:rsidRPr="004F758F" w:rsidRDefault="00CE64ED" w:rsidP="00CE64ED">
      <w:pPr>
        <w:rPr>
          <w:b/>
          <w:i/>
          <w:sz w:val="16"/>
          <w:u w:val="single"/>
        </w:rPr>
      </w:pPr>
      <w:r w:rsidRPr="004F758F">
        <w:rPr>
          <w:b/>
          <w:i/>
          <w:sz w:val="16"/>
          <w:u w:val="single"/>
        </w:rPr>
        <w:t>I agree in the event I can no longer take care of or keep this animal I can/will return the animal back to Donja’s Dogs. I will not sell, give away or turn the animal into any animal shelter.</w:t>
      </w:r>
    </w:p>
    <w:p w:rsidR="00CE64ED" w:rsidRPr="00CE64ED" w:rsidRDefault="00CE64ED" w:rsidP="00CE64ED">
      <w:pPr>
        <w:rPr>
          <w:i/>
          <w:sz w:val="16"/>
        </w:rPr>
      </w:pPr>
      <w:r w:rsidRPr="00CE64ED">
        <w:rPr>
          <w:i/>
          <w:sz w:val="16"/>
        </w:rPr>
        <w:t xml:space="preserve">Furthermore, by signing this contract I acknowledge if I am to return this animal for any reason my adoption fee will be forfeited to Donja’s Dogs and therefore nonrefundable. </w:t>
      </w:r>
    </w:p>
    <w:p w:rsidR="00CE64ED" w:rsidRPr="00CE64ED" w:rsidRDefault="00CE64ED" w:rsidP="00CE64ED">
      <w:pPr>
        <w:rPr>
          <w:i/>
          <w:sz w:val="16"/>
        </w:rPr>
      </w:pPr>
      <w:r w:rsidRPr="00CE64ED">
        <w:rPr>
          <w:i/>
          <w:sz w:val="16"/>
        </w:rPr>
        <w:t>In the event of a trial by foster you will have one week to decide on permanent adoption. After one week, the animal must be officially adopted or brought back to Donja’s Dogs. Failure to do so will result in removal of the animal from your home by Donja’s Dogs. Approval needed   Adopter Initial_________   Rescue Initial________</w:t>
      </w:r>
    </w:p>
    <w:p w:rsidR="00CE64ED" w:rsidRPr="00CE64ED" w:rsidRDefault="00CE64ED" w:rsidP="00CE64ED">
      <w:pPr>
        <w:rPr>
          <w:i/>
          <w:sz w:val="16"/>
        </w:rPr>
      </w:pPr>
      <w:r w:rsidRPr="00CE64ED">
        <w:rPr>
          <w:i/>
          <w:sz w:val="16"/>
        </w:rPr>
        <w:t>I agree to bring my adopted animal to be altered on______________. Should I not agree to spay/neuter my adopted animal and or miss my scheduled date Donja’s Dogs will remove adopted dog from adopter’s home and the animal will be re-entered into our foster program.</w:t>
      </w:r>
    </w:p>
    <w:p w:rsidR="007A275B" w:rsidRPr="00CE64ED" w:rsidRDefault="004F758F" w:rsidP="00CE64ED">
      <w:pPr>
        <w:rPr>
          <w:sz w:val="16"/>
        </w:rPr>
      </w:pPr>
      <w:r>
        <w:rPr>
          <w:noProof/>
          <w:sz w:val="16"/>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882650</wp:posOffset>
                </wp:positionV>
                <wp:extent cx="6781800" cy="476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781800" cy="476250"/>
                        </a:xfrm>
                        <a:prstGeom prst="rect">
                          <a:avLst/>
                        </a:prstGeom>
                        <a:solidFill>
                          <a:schemeClr val="lt1"/>
                        </a:solidFill>
                        <a:ln w="6350">
                          <a:solidFill>
                            <a:prstClr val="black"/>
                          </a:solidFill>
                        </a:ln>
                      </wps:spPr>
                      <wps:txbx>
                        <w:txbxContent>
                          <w:p w:rsidR="004F758F" w:rsidRDefault="004F758F">
                            <w:r>
                              <w:t>Adoption Amount:______________ Payment Type:   cash   check   card     Adoption Rep:______________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9.75pt;margin-top:69.5pt;width:534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" fillcolor="white [3201]" strokeweight=".5pt">
                <v:textbox>
                  <w:txbxContent>
                    <w:p w:rsidR="004F758F" w:rsidRDefault="004F758F">
                      <w:r>
                        <w:t xml:space="preserve">Adoption </w:t>
                      </w:r>
                      <w:proofErr w:type="gramStart"/>
                      <w:r>
                        <w:t>Amount:_</w:t>
                      </w:r>
                      <w:proofErr w:type="gramEnd"/>
                      <w:r>
                        <w:t>_____________ Payment Type:   cash   check   card     Adoption Rep:______________</w:t>
                      </w:r>
                    </w:p>
                  </w:txbxContent>
                </v:textbox>
              </v:shape>
            </w:pict>
          </mc:Fallback>
        </mc:AlternateContent>
      </w:r>
      <w:r w:rsidR="00CE64ED">
        <w:rPr>
          <w:sz w:val="16"/>
        </w:rPr>
        <w:t>SIGNATURE:___________________________________________________________________________________ DATE:_________________________</w:t>
      </w:r>
    </w:p>
    <w:sectPr w:rsidR="007A275B" w:rsidRPr="00CE64ED" w:rsidSect="00FB565F">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CD" w:rsidRDefault="006814CD">
      <w:pPr>
        <w:spacing w:after="0" w:line="240" w:lineRule="auto"/>
      </w:pPr>
      <w:r>
        <w:separator/>
      </w:r>
    </w:p>
  </w:endnote>
  <w:endnote w:type="continuationSeparator" w:id="0">
    <w:p w:rsidR="006814CD" w:rsidRDefault="0068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75B" w:rsidRDefault="00251C28">
    <w:pPr>
      <w:pStyle w:val="Footer"/>
    </w:pPr>
    <w:r>
      <w:rPr>
        <w:noProof/>
        <w:color w:val="93A299" w:themeColor="accent1"/>
        <w:lang w:eastAsia="ja-JP"/>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7A275B" w:rsidRDefault="007A275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9"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7A275B" w:rsidRDefault="007A275B">
                    <w:pPr>
                      <w:rPr>
                        <w:rFonts w:eastAsia="Times New Roman"/>
                      </w:rPr>
                    </w:pPr>
                  </w:p>
                </w:txbxContent>
              </v:textbox>
              <w10:wrap anchorx="page" anchory="page"/>
            </v:roundrect>
          </w:pict>
        </mc:Fallback>
      </mc:AlternateContent>
    </w:r>
    <w:r>
      <w:rPr>
        <w:noProof/>
        <w:color w:val="93A299" w:themeColor="accent1"/>
        <w:lang w:eastAsia="ja-JP"/>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7A275B" w:rsidRDefault="007A275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0"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7A275B" w:rsidRDefault="007A275B">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65408"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275B" w:rsidRDefault="007A275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1"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7A275B" w:rsidRDefault="007A275B">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66432" behindDoc="0" locked="0" layoutInCell="1" allowOverlap="1" wp14:editId="307318B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275B" w:rsidRDefault="006814CD">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E1504E9DE8364406B32F29A918754CD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1B4669">
                                <w:rPr>
                                  <w:b/>
                                  <w:bCs/>
                                  <w:color w:val="A6A6A6" w:themeColor="background1" w:themeShade="A6"/>
                                  <w:sz w:val="18"/>
                                  <w:szCs w:val="18"/>
                                </w:rPr>
                                <w:t>www.facebook.com/donjasdog   call (956)590-7371 or text (956)312-1138   email donjasdogs@gmail.com</w:t>
                              </w:r>
                            </w:sdtContent>
                          </w:sdt>
                          <w:r w:rsidR="00251C28">
                            <w:rPr>
                              <w:color w:val="A6A6A6" w:themeColor="background1" w:themeShade="A6"/>
                              <w:sz w:val="18"/>
                              <w:szCs w:val="18"/>
                            </w:rPr>
                            <w:t xml:space="preserve">  Page </w:t>
                          </w:r>
                          <w:r w:rsidR="00251C28">
                            <w:rPr>
                              <w:color w:val="A6A6A6" w:themeColor="background1" w:themeShade="A6"/>
                              <w:sz w:val="18"/>
                              <w:szCs w:val="18"/>
                            </w:rPr>
                            <w:fldChar w:fldCharType="begin"/>
                          </w:r>
                          <w:r w:rsidR="00251C28">
                            <w:rPr>
                              <w:color w:val="A6A6A6" w:themeColor="background1" w:themeShade="A6"/>
                              <w:sz w:val="18"/>
                              <w:szCs w:val="18"/>
                            </w:rPr>
                            <w:instrText xml:space="preserve"> PAGE   \* MERGEFORMAT </w:instrText>
                          </w:r>
                          <w:r w:rsidR="00251C28">
                            <w:rPr>
                              <w:color w:val="A6A6A6" w:themeColor="background1" w:themeShade="A6"/>
                              <w:sz w:val="18"/>
                              <w:szCs w:val="18"/>
                            </w:rPr>
                            <w:fldChar w:fldCharType="separate"/>
                          </w:r>
                          <w:r w:rsidR="00CE64ED">
                            <w:rPr>
                              <w:noProof/>
                              <w:color w:val="A6A6A6" w:themeColor="background1" w:themeShade="A6"/>
                              <w:sz w:val="18"/>
                              <w:szCs w:val="18"/>
                            </w:rPr>
                            <w:t>2</w:t>
                          </w:r>
                          <w:r w:rsidR="00251C28">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2"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7A275B" w:rsidRDefault="00251C28">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E1504E9DE8364406B32F29A918754CD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sidR="001B4669">
                          <w:rPr>
                            <w:b/>
                            <w:bCs/>
                            <w:color w:val="A6A6A6" w:themeColor="background1" w:themeShade="A6"/>
                            <w:sz w:val="18"/>
                            <w:szCs w:val="18"/>
                          </w:rPr>
                          <w:t>www.facebook.com/donjasdog   call (956)590-7371 or text (956)312-1138   email donjasdogs@gmail.com</w:t>
                        </w:r>
                      </w:sdtContent>
                    </w:sdt>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CE64ED">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CD" w:rsidRDefault="006814CD">
      <w:pPr>
        <w:spacing w:after="0" w:line="240" w:lineRule="auto"/>
      </w:pPr>
      <w:r>
        <w:separator/>
      </w:r>
    </w:p>
  </w:footnote>
  <w:footnote w:type="continuationSeparator" w:id="0">
    <w:p w:rsidR="006814CD" w:rsidRDefault="0068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75B" w:rsidRDefault="00251C28">
    <w:pPr>
      <w:pStyle w:val="Header"/>
    </w:pPr>
    <w:r>
      <w:rPr>
        <w:noProof/>
        <w:color w:val="93A299" w:themeColor="accent1"/>
        <w:lang w:eastAsia="ja-JP"/>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7C144B36"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lang w:eastAsia="ja-JP"/>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6CB2959E"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272FD79D"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69"/>
    <w:rsid w:val="001B4669"/>
    <w:rsid w:val="00251C28"/>
    <w:rsid w:val="003141B7"/>
    <w:rsid w:val="004F758F"/>
    <w:rsid w:val="006814CD"/>
    <w:rsid w:val="007A275B"/>
    <w:rsid w:val="00CE64ED"/>
    <w:rsid w:val="00E446C3"/>
    <w:rsid w:val="00FB56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98FF2-215C-4110-8733-EFB021BE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B2A1937177493B8EC839B1251DF7B1"/>
        <w:category>
          <w:name w:val="General"/>
          <w:gallery w:val="placeholder"/>
        </w:category>
        <w:types>
          <w:type w:val="bbPlcHdr"/>
        </w:types>
        <w:behaviors>
          <w:behavior w:val="content"/>
        </w:behaviors>
        <w:guid w:val="{EB250D49-D866-4049-8203-76F858BB00E2}"/>
      </w:docPartPr>
      <w:docPartBody>
        <w:p w:rsidR="009441E9" w:rsidRDefault="0025578A">
          <w:pPr>
            <w:pStyle w:val="9EB2A1937177493B8EC839B1251DF7B1"/>
          </w:pPr>
          <w:r>
            <w:rPr>
              <w:bCs/>
            </w:rPr>
            <w:t>[Type the sender company name]</w:t>
          </w:r>
        </w:p>
      </w:docPartBody>
    </w:docPart>
    <w:docPart>
      <w:docPartPr>
        <w:name w:val="FDD1D26DE20B42C7803284B0AA64D043"/>
        <w:category>
          <w:name w:val="General"/>
          <w:gallery w:val="placeholder"/>
        </w:category>
        <w:types>
          <w:type w:val="bbPlcHdr"/>
        </w:types>
        <w:behaviors>
          <w:behavior w:val="content"/>
        </w:behaviors>
        <w:guid w:val="{42A34198-14D4-44DE-8E12-9E8A9D545FEC}"/>
      </w:docPartPr>
      <w:docPartBody>
        <w:p w:rsidR="009441E9" w:rsidRDefault="0025578A">
          <w:pPr>
            <w:pStyle w:val="FDD1D26DE20B42C7803284B0AA64D043"/>
          </w:pPr>
          <w:r>
            <w:rPr>
              <w:caps/>
              <w:color w:val="FFFFFF" w:themeColor="background1"/>
              <w:sz w:val="18"/>
              <w:szCs w:val="18"/>
            </w:rPr>
            <w:t>[TYPE THE SENDER COMPANY ADDRESS]</w:t>
          </w:r>
        </w:p>
      </w:docPartBody>
    </w:docPart>
    <w:docPart>
      <w:docPartPr>
        <w:name w:val="A2CE341E79464B00880A4A8110F4DBCA"/>
        <w:category>
          <w:name w:val="General"/>
          <w:gallery w:val="placeholder"/>
        </w:category>
        <w:types>
          <w:type w:val="bbPlcHdr"/>
        </w:types>
        <w:behaviors>
          <w:behavior w:val="content"/>
        </w:behaviors>
        <w:guid w:val="{DE81F38A-1621-42F2-B0DC-4D8ED0039A67}"/>
      </w:docPartPr>
      <w:docPartBody>
        <w:p w:rsidR="009441E9" w:rsidRDefault="0025578A">
          <w:pPr>
            <w:pStyle w:val="A2CE341E79464B00880A4A8110F4DBCA"/>
          </w:pPr>
          <w:r>
            <w:t>[Pick the date]</w:t>
          </w:r>
        </w:p>
      </w:docPartBody>
    </w:docPart>
    <w:docPart>
      <w:docPartPr>
        <w:name w:val="E1504E9DE8364406B32F29A918754CD9"/>
        <w:category>
          <w:name w:val="General"/>
          <w:gallery w:val="placeholder"/>
        </w:category>
        <w:types>
          <w:type w:val="bbPlcHdr"/>
        </w:types>
        <w:behaviors>
          <w:behavior w:val="content"/>
        </w:behaviors>
        <w:guid w:val="{EED1C486-82F5-43C3-B646-03D532FCA86C}"/>
      </w:docPartPr>
      <w:docPartBody>
        <w:p w:rsidR="009441E9" w:rsidRDefault="0025578A">
          <w:pPr>
            <w:pStyle w:val="E1504E9DE8364406B32F29A918754CD9"/>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E9"/>
    <w:rsid w:val="0025578A"/>
    <w:rsid w:val="0094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2A1937177493B8EC839B1251DF7B1">
    <w:name w:val="9EB2A1937177493B8EC839B1251DF7B1"/>
  </w:style>
  <w:style w:type="paragraph" w:customStyle="1" w:styleId="FDD1D26DE20B42C7803284B0AA64D043">
    <w:name w:val="FDD1D26DE20B42C7803284B0AA64D043"/>
  </w:style>
  <w:style w:type="paragraph" w:customStyle="1" w:styleId="A2CE341E79464B00880A4A8110F4DBCA">
    <w:name w:val="A2CE341E79464B00880A4A8110F4DBCA"/>
  </w:style>
  <w:style w:type="paragraph" w:customStyle="1" w:styleId="D17FBE8C3CDB49D48FBEEC969FE609C2">
    <w:name w:val="D17FBE8C3CDB49D48FBEEC969FE609C2"/>
  </w:style>
  <w:style w:type="paragraph" w:customStyle="1" w:styleId="9E0B4FECAB734E938EB383C148C26486">
    <w:name w:val="9E0B4FECAB734E938EB383C148C26486"/>
  </w:style>
  <w:style w:type="paragraph" w:customStyle="1" w:styleId="42D2388F811D41CAAE3FD68301D662A8">
    <w:name w:val="42D2388F811D41CAAE3FD68301D662A8"/>
  </w:style>
  <w:style w:type="paragraph" w:customStyle="1" w:styleId="E652E599AB2E42608E7D8AF10CFC3ECE">
    <w:name w:val="E652E599AB2E42608E7D8AF10CFC3ECE"/>
  </w:style>
  <w:style w:type="paragraph" w:customStyle="1" w:styleId="398F41C8CF7C4F7BAF090DF8F2DF5677">
    <w:name w:val="398F41C8CF7C4F7BAF090DF8F2DF5677"/>
  </w:style>
  <w:style w:type="character" w:styleId="PlaceholderText">
    <w:name w:val="Placeholder Text"/>
    <w:basedOn w:val="DefaultParagraphFont"/>
    <w:uiPriority w:val="99"/>
    <w:rPr>
      <w:color w:val="808080"/>
    </w:rPr>
  </w:style>
  <w:style w:type="paragraph" w:customStyle="1" w:styleId="14828ACBFADF43A5AE5052BBC165FFD4">
    <w:name w:val="14828ACBFADF43A5AE5052BBC165FFD4"/>
  </w:style>
  <w:style w:type="paragraph" w:customStyle="1" w:styleId="B06A1D8159B64560A3029540BCABD6BA">
    <w:name w:val="B06A1D8159B64560A3029540BCABD6BA"/>
  </w:style>
  <w:style w:type="paragraph" w:customStyle="1" w:styleId="79D31F88A71E4CC5A5C06459FA661017">
    <w:name w:val="79D31F88A71E4CC5A5C06459FA661017"/>
  </w:style>
  <w:style w:type="paragraph" w:customStyle="1" w:styleId="1988DB90A1A745B2A54CF69ADE6C4C9A">
    <w:name w:val="1988DB90A1A745B2A54CF69ADE6C4C9A"/>
  </w:style>
  <w:style w:type="paragraph" w:customStyle="1" w:styleId="E1504E9DE8364406B32F29A918754CD9">
    <w:name w:val="E1504E9DE8364406B32F29A91875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www.facebook.com/donjasdog   call (956)590-7371 or text (956)312-1138   email donjasdogs@gmail.com</PublishDate>
  <Abstract/>
  <CompanyAddress>Helping Shelter animals find their forever homes</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D43AEA-D8A3-4D6D-BA1A-E397F4A0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Donja’s Dogs adoption contract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monroe</dc:creator>
  <cp:lastModifiedBy>kira monroe</cp:lastModifiedBy>
  <cp:revision>2</cp:revision>
  <cp:lastPrinted>2017-08-23T01:41:00Z</cp:lastPrinted>
  <dcterms:created xsi:type="dcterms:W3CDTF">2017-08-23T01:42:00Z</dcterms:created>
  <dcterms:modified xsi:type="dcterms:W3CDTF">2017-08-23T01:42:00Z</dcterms:modified>
</cp:coreProperties>
</file>